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787"/>
      </w:tblGrid>
      <w:tr w:rsidR="001E0AD2" w14:paraId="472206B2" w14:textId="77777777" w:rsidTr="001E0AD2">
        <w:tc>
          <w:tcPr>
            <w:tcW w:w="4788" w:type="dxa"/>
          </w:tcPr>
          <w:p w14:paraId="5AB1CD59" w14:textId="77777777" w:rsidR="001E0AD2" w:rsidRDefault="002D6788" w:rsidP="001E0AD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E0AD2">
              <w:rPr>
                <w:b/>
              </w:rPr>
              <w:t>________</w:t>
            </w:r>
            <w:r w:rsidR="001E0AD2" w:rsidRPr="00B72E5B">
              <w:rPr>
                <w:b/>
              </w:rPr>
              <w:t>Renewal Application</w:t>
            </w:r>
          </w:p>
        </w:tc>
        <w:tc>
          <w:tcPr>
            <w:tcW w:w="4788" w:type="dxa"/>
          </w:tcPr>
          <w:p w14:paraId="721FC052" w14:textId="77777777" w:rsidR="001E0AD2" w:rsidRDefault="001E0AD2" w:rsidP="001E0AD2">
            <w:pPr>
              <w:jc w:val="right"/>
              <w:rPr>
                <w:b/>
              </w:rPr>
            </w:pPr>
            <w:r w:rsidRPr="00B72E5B">
              <w:rPr>
                <w:b/>
              </w:rPr>
              <w:t>Old #_________</w:t>
            </w:r>
          </w:p>
        </w:tc>
      </w:tr>
      <w:tr w:rsidR="001E0AD2" w14:paraId="53287EAE" w14:textId="77777777" w:rsidTr="001E0AD2">
        <w:tc>
          <w:tcPr>
            <w:tcW w:w="4788" w:type="dxa"/>
          </w:tcPr>
          <w:p w14:paraId="7F67ACB5" w14:textId="77777777" w:rsidR="001E0AD2" w:rsidRDefault="001E0AD2" w:rsidP="001E0AD2">
            <w:pPr>
              <w:rPr>
                <w:b/>
              </w:rPr>
            </w:pPr>
            <w:r>
              <w:rPr>
                <w:b/>
              </w:rPr>
              <w:t xml:space="preserve"> ________New Member                                  </w:t>
            </w:r>
          </w:p>
        </w:tc>
        <w:tc>
          <w:tcPr>
            <w:tcW w:w="4788" w:type="dxa"/>
          </w:tcPr>
          <w:p w14:paraId="475997FC" w14:textId="77777777" w:rsidR="001E0AD2" w:rsidRDefault="001E0AD2" w:rsidP="001E0AD2">
            <w:pPr>
              <w:rPr>
                <w:b/>
              </w:rPr>
            </w:pPr>
            <w:r>
              <w:rPr>
                <w:b/>
              </w:rPr>
              <w:t>Sponsor_______________________________</w:t>
            </w:r>
          </w:p>
        </w:tc>
      </w:tr>
    </w:tbl>
    <w:p w14:paraId="5390B4C6" w14:textId="77777777" w:rsidR="00B72E5B" w:rsidRPr="00B72E5B" w:rsidRDefault="00B72E5B" w:rsidP="00B72E5B">
      <w:pPr>
        <w:rPr>
          <w:b/>
        </w:rPr>
      </w:pPr>
    </w:p>
    <w:p w14:paraId="7173E86B" w14:textId="77777777" w:rsidR="00B72E5B" w:rsidRPr="00B72E5B" w:rsidRDefault="00B72E5B" w:rsidP="00B72E5B">
      <w:pPr>
        <w:jc w:val="center"/>
        <w:rPr>
          <w:b/>
          <w:sz w:val="32"/>
          <w:szCs w:val="32"/>
        </w:rPr>
      </w:pPr>
      <w:r w:rsidRPr="00B72E5B">
        <w:rPr>
          <w:b/>
          <w:sz w:val="32"/>
          <w:szCs w:val="32"/>
        </w:rPr>
        <w:t>Warwood Veterans Associations</w:t>
      </w:r>
    </w:p>
    <w:p w14:paraId="06A83E92" w14:textId="77777777" w:rsidR="00B72E5B" w:rsidRPr="00B72E5B" w:rsidRDefault="00B72E5B" w:rsidP="00B72E5B">
      <w:pPr>
        <w:jc w:val="center"/>
        <w:rPr>
          <w:b/>
          <w:sz w:val="20"/>
          <w:szCs w:val="20"/>
        </w:rPr>
      </w:pPr>
      <w:r w:rsidRPr="00B72E5B">
        <w:rPr>
          <w:b/>
          <w:sz w:val="20"/>
          <w:szCs w:val="20"/>
        </w:rPr>
        <w:t>Sixth and Hazlett Avenue, Wheeling, W.Va. 26003</w:t>
      </w:r>
    </w:p>
    <w:p w14:paraId="7F751784" w14:textId="77777777" w:rsidR="00B72E5B" w:rsidRPr="00B72E5B" w:rsidRDefault="00B72E5B" w:rsidP="00B72E5B">
      <w:pPr>
        <w:rPr>
          <w:b/>
          <w:sz w:val="20"/>
          <w:szCs w:val="20"/>
        </w:rPr>
      </w:pPr>
    </w:p>
    <w:p w14:paraId="4A1410CC" w14:textId="77777777" w:rsidR="00B72E5B" w:rsidRDefault="00B72E5B" w:rsidP="00B72E5B">
      <w:pPr>
        <w:rPr>
          <w:sz w:val="20"/>
          <w:szCs w:val="20"/>
        </w:rPr>
      </w:pPr>
      <w:r>
        <w:rPr>
          <w:sz w:val="20"/>
          <w:szCs w:val="20"/>
        </w:rPr>
        <w:t>Date</w:t>
      </w:r>
      <w:r w:rsidR="002207CE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r w:rsidR="002207CE">
        <w:rPr>
          <w:sz w:val="20"/>
          <w:szCs w:val="20"/>
        </w:rPr>
        <w:t>/</w:t>
      </w:r>
      <w:r>
        <w:rPr>
          <w:sz w:val="20"/>
          <w:szCs w:val="20"/>
        </w:rPr>
        <w:t>____</w:t>
      </w:r>
      <w:r w:rsidR="002207CE">
        <w:rPr>
          <w:sz w:val="20"/>
          <w:szCs w:val="20"/>
        </w:rPr>
        <w:t>/___</w:t>
      </w:r>
      <w:r>
        <w:rPr>
          <w:sz w:val="20"/>
          <w:szCs w:val="20"/>
        </w:rPr>
        <w:t>_____</w:t>
      </w:r>
    </w:p>
    <w:p w14:paraId="7ED54709" w14:textId="77777777" w:rsidR="00B72E5B" w:rsidRDefault="00B72E5B" w:rsidP="00B72E5B">
      <w:pPr>
        <w:rPr>
          <w:sz w:val="20"/>
          <w:szCs w:val="20"/>
        </w:rPr>
      </w:pPr>
    </w:p>
    <w:p w14:paraId="571317CF" w14:textId="77777777" w:rsidR="00B72E5B" w:rsidRPr="004F02D4" w:rsidRDefault="00B72E5B" w:rsidP="00B72E5B">
      <w:pPr>
        <w:jc w:val="center"/>
        <w:rPr>
          <w:b/>
          <w:sz w:val="32"/>
          <w:szCs w:val="32"/>
        </w:rPr>
      </w:pPr>
      <w:r w:rsidRPr="004F02D4">
        <w:rPr>
          <w:b/>
          <w:sz w:val="32"/>
          <w:szCs w:val="32"/>
        </w:rPr>
        <w:t>FOR OUT OF TOWN MEMBERS ONLY</w:t>
      </w:r>
    </w:p>
    <w:p w14:paraId="12853DA3" w14:textId="77777777" w:rsidR="00B72E5B" w:rsidRDefault="00B72E5B" w:rsidP="00B72E5B">
      <w:pPr>
        <w:rPr>
          <w:sz w:val="20"/>
          <w:szCs w:val="20"/>
        </w:rPr>
      </w:pPr>
    </w:p>
    <w:p w14:paraId="1C9A5D19" w14:textId="77777777" w:rsidR="00B72E5B" w:rsidRDefault="00B72E5B" w:rsidP="00B72E5B">
      <w:pPr>
        <w:numPr>
          <w:ilvl w:val="0"/>
          <w:numId w:val="1"/>
        </w:numPr>
      </w:pPr>
      <w:r>
        <w:t xml:space="preserve">The bartender has the right to refuse service to any person. </w:t>
      </w:r>
    </w:p>
    <w:p w14:paraId="68F25B7A" w14:textId="77777777" w:rsidR="00B72E5B" w:rsidRDefault="00B72E5B" w:rsidP="00B72E5B">
      <w:pPr>
        <w:numPr>
          <w:ilvl w:val="0"/>
          <w:numId w:val="1"/>
        </w:numPr>
      </w:pPr>
      <w:r>
        <w:t>If anyone is incapacitated and needs a ride, it will be provided.</w:t>
      </w:r>
    </w:p>
    <w:p w14:paraId="34AC3787" w14:textId="77777777" w:rsidR="00B72E5B" w:rsidRDefault="00B72E5B" w:rsidP="00B72E5B">
      <w:pPr>
        <w:numPr>
          <w:ilvl w:val="0"/>
          <w:numId w:val="1"/>
        </w:numPr>
      </w:pPr>
      <w:r>
        <w:t>The club is not responsible for any mishap that occurs to any person after he/she leaves the club.</w:t>
      </w:r>
    </w:p>
    <w:p w14:paraId="4DDB1893" w14:textId="77777777" w:rsidR="00B72E5B" w:rsidRDefault="00B72E5B" w:rsidP="00B72E5B"/>
    <w:p w14:paraId="694A93C5" w14:textId="77777777" w:rsidR="00B72E5B" w:rsidRPr="00B72E5B" w:rsidRDefault="00B72E5B" w:rsidP="00B72E5B">
      <w:pPr>
        <w:jc w:val="center"/>
        <w:rPr>
          <w:b/>
        </w:rPr>
      </w:pPr>
      <w:r w:rsidRPr="00B72E5B">
        <w:rPr>
          <w:b/>
        </w:rPr>
        <w:t>ALL BLANKS MUST BE COMPLETED</w:t>
      </w:r>
    </w:p>
    <w:p w14:paraId="6D13DAA2" w14:textId="77777777" w:rsidR="00B72E5B" w:rsidRDefault="00B72E5B" w:rsidP="00B72E5B"/>
    <w:p w14:paraId="2DB77289" w14:textId="77777777" w:rsidR="00B72E5B" w:rsidRDefault="00B72E5B" w:rsidP="00B72E5B">
      <w:r>
        <w:t>Name (Last) _____________________________ (First) ______________(Init.) ______</w:t>
      </w:r>
    </w:p>
    <w:p w14:paraId="71B1CB02" w14:textId="77777777" w:rsidR="00B72E5B" w:rsidRDefault="00B72E5B" w:rsidP="00B72E5B"/>
    <w:p w14:paraId="4CC5F261" w14:textId="77777777" w:rsidR="00B72E5B" w:rsidRDefault="00B72E5B" w:rsidP="00B72E5B">
      <w:r>
        <w:t>Address_______________________________________________________________</w:t>
      </w:r>
      <w:r>
        <w:br/>
      </w:r>
      <w:r>
        <w:br/>
        <w:t>City _____________________State _____________Zip ___________</w:t>
      </w:r>
    </w:p>
    <w:p w14:paraId="60F04762" w14:textId="77777777" w:rsidR="00B72E5B" w:rsidRDefault="00B72E5B" w:rsidP="00B72E5B">
      <w:r>
        <w:t xml:space="preserve"> </w:t>
      </w:r>
    </w:p>
    <w:p w14:paraId="7CEF53C3" w14:textId="77777777" w:rsidR="00B72E5B" w:rsidRDefault="00B72E5B" w:rsidP="00B72E5B">
      <w:r>
        <w:t xml:space="preserve">Phone </w:t>
      </w:r>
      <w:r w:rsidR="00BE7DF3">
        <w:t xml:space="preserve">  </w:t>
      </w:r>
      <w:r>
        <w:t xml:space="preserve">( </w:t>
      </w:r>
      <w:r w:rsidR="00BE7DF3">
        <w:t>____</w:t>
      </w:r>
      <w:r>
        <w:t>____</w:t>
      </w:r>
      <w:r w:rsidR="00BE7DF3">
        <w:t>)</w:t>
      </w:r>
      <w:r>
        <w:t xml:space="preserve"> ____</w:t>
      </w:r>
      <w:r w:rsidR="00BE7DF3">
        <w:t>____</w:t>
      </w:r>
      <w:r>
        <w:t>_ _______</w:t>
      </w:r>
      <w:r w:rsidR="00BE7DF3">
        <w:t>___</w:t>
      </w:r>
      <w:r w:rsidR="001120FF">
        <w:t xml:space="preserve"> Email____________________________________</w:t>
      </w:r>
    </w:p>
    <w:p w14:paraId="046D65E4" w14:textId="77777777" w:rsidR="00B72E5B" w:rsidRDefault="00B72E5B" w:rsidP="00B72E5B"/>
    <w:p w14:paraId="73EA8DA7" w14:textId="77777777" w:rsidR="00B72E5B" w:rsidRDefault="00B72E5B" w:rsidP="00B72E5B">
      <w:r>
        <w:t>Employer_________________________________</w:t>
      </w:r>
    </w:p>
    <w:p w14:paraId="084937DB" w14:textId="77777777" w:rsidR="00B72E5B" w:rsidRDefault="00B72E5B" w:rsidP="00B72E5B"/>
    <w:p w14:paraId="7BF08D85" w14:textId="77777777" w:rsidR="00B72E5B" w:rsidRDefault="00B72E5B" w:rsidP="00B72E5B">
      <w:r w:rsidRPr="0075373E">
        <w:rPr>
          <w:b/>
        </w:rPr>
        <w:t>ARE YOU RETIRED AND OVER 65</w:t>
      </w:r>
      <w:r>
        <w:t xml:space="preserve"> </w:t>
      </w:r>
      <w:r w:rsidR="0075373E">
        <w:t xml:space="preserve">  </w:t>
      </w:r>
      <w:r>
        <w:t>Y__</w:t>
      </w:r>
      <w:r w:rsidR="0075373E">
        <w:t>__</w:t>
      </w:r>
      <w:r>
        <w:t xml:space="preserve"> </w:t>
      </w:r>
      <w:r w:rsidR="0075373E">
        <w:t xml:space="preserve">   </w:t>
      </w:r>
      <w:r>
        <w:t>N__</w:t>
      </w:r>
      <w:r w:rsidR="0075373E">
        <w:t>__</w:t>
      </w:r>
    </w:p>
    <w:p w14:paraId="567213A9" w14:textId="77777777" w:rsidR="00B72E5B" w:rsidRDefault="00B72E5B" w:rsidP="00B72E5B"/>
    <w:p w14:paraId="71692D68" w14:textId="77777777" w:rsidR="00B72E5B" w:rsidRDefault="00B72E5B" w:rsidP="00B72E5B">
      <w:r>
        <w:t>DISABLED (100%) Y__</w:t>
      </w:r>
      <w:r w:rsidR="0075373E">
        <w:t xml:space="preserve">__  </w:t>
      </w:r>
      <w:r>
        <w:t>N__</w:t>
      </w:r>
      <w:r w:rsidR="0075373E">
        <w:t xml:space="preserve">__   </w:t>
      </w:r>
      <w:r>
        <w:t xml:space="preserve"> PLEASE PROVIDE PROOF</w:t>
      </w:r>
    </w:p>
    <w:p w14:paraId="6AFFE803" w14:textId="77777777" w:rsidR="00B72E5B" w:rsidRDefault="00B72E5B" w:rsidP="00B72E5B"/>
    <w:p w14:paraId="7674B765" w14:textId="77777777" w:rsidR="00B72E5B" w:rsidRDefault="00B72E5B" w:rsidP="00B72E5B">
      <w:r>
        <w:t>ACTIVE MILITARY</w:t>
      </w:r>
      <w:r w:rsidR="0075373E">
        <w:t xml:space="preserve">  </w:t>
      </w:r>
      <w:r>
        <w:t xml:space="preserve"> Y__</w:t>
      </w:r>
      <w:r w:rsidR="0075373E">
        <w:t xml:space="preserve">___  </w:t>
      </w:r>
      <w:r>
        <w:t>N__</w:t>
      </w:r>
      <w:r w:rsidR="0075373E">
        <w:t>___</w:t>
      </w:r>
    </w:p>
    <w:p w14:paraId="76AC84B7" w14:textId="77777777" w:rsidR="00B72E5B" w:rsidRDefault="00B72E5B" w:rsidP="00B72E5B"/>
    <w:p w14:paraId="536C5764" w14:textId="02C7D330" w:rsidR="00B72E5B" w:rsidRDefault="00B72E5B" w:rsidP="00B72E5B">
      <w:r>
        <w:t>If you do not meet these criteria you must pay the $</w:t>
      </w:r>
      <w:r w:rsidR="00AD3704">
        <w:t>2</w:t>
      </w:r>
      <w:r w:rsidR="00653E44">
        <w:t>5</w:t>
      </w:r>
      <w:r>
        <w:t>.00 renewal fee</w:t>
      </w:r>
    </w:p>
    <w:p w14:paraId="7E617B5B" w14:textId="77777777" w:rsidR="00B72E5B" w:rsidRDefault="00B72E5B" w:rsidP="00B72E5B"/>
    <w:p w14:paraId="7CC63EB4" w14:textId="77777777" w:rsidR="00B72E5B" w:rsidRDefault="00B72E5B" w:rsidP="00B72E5B">
      <w:r>
        <w:t>If you require a mailed receipt please send a self addressed stamped envelope. Send all Renewals to “Att: Renewal” Warwood Veterans</w:t>
      </w:r>
      <w:r w:rsidR="001E0AD2">
        <w:t xml:space="preserve"> Association,</w:t>
      </w:r>
      <w:r>
        <w:t xml:space="preserve"> Sixth &amp; Hazlett Ave. </w:t>
      </w:r>
      <w:smartTag w:uri="urn:schemas-microsoft-com:office:smarttags" w:element="City">
        <w:r>
          <w:t>Wheeling</w:t>
        </w:r>
      </w:smartTag>
      <w:r>
        <w:t xml:space="preserve">, </w:t>
      </w:r>
      <w:smartTag w:uri="urn:schemas-microsoft-com:office:smarttags" w:element="State">
        <w:r>
          <w:t>W.Va.</w:t>
        </w:r>
      </w:smartTag>
      <w:r>
        <w:t xml:space="preserve"> </w:t>
      </w:r>
      <w:smartTag w:uri="urn:schemas-microsoft-com:office:smarttags" w:element="PostalCode">
        <w:r>
          <w:t>26003</w:t>
        </w:r>
      </w:smartTag>
    </w:p>
    <w:p w14:paraId="5C6067EA" w14:textId="77777777" w:rsidR="00B72E5B" w:rsidRDefault="00B72E5B" w:rsidP="00B72E5B">
      <w:r>
        <w:t>Fee Enclosed $_____________</w:t>
      </w:r>
    </w:p>
    <w:p w14:paraId="797F64D4" w14:textId="77777777" w:rsidR="00B72E5B" w:rsidRDefault="00B72E5B" w:rsidP="00B72E5B"/>
    <w:p w14:paraId="274C1DA4" w14:textId="77777777" w:rsidR="00B72E5B" w:rsidRDefault="00B72E5B" w:rsidP="00B72E5B">
      <w:r>
        <w:t>Applicant’s Signature</w:t>
      </w:r>
      <w:r w:rsidR="00AA4A99">
        <w:t>______________</w:t>
      </w:r>
      <w:r>
        <w:t>______________________________________</w:t>
      </w:r>
    </w:p>
    <w:p w14:paraId="2E19E389" w14:textId="77777777" w:rsidR="00B72E5B" w:rsidRDefault="00B72E5B" w:rsidP="00B72E5B"/>
    <w:p w14:paraId="323AD922" w14:textId="77777777" w:rsidR="00B72E5B" w:rsidRDefault="00B72E5B" w:rsidP="00B72E5B"/>
    <w:p w14:paraId="16A8C971" w14:textId="77777777" w:rsidR="00B72E5B" w:rsidRDefault="00B72E5B" w:rsidP="00B72E5B"/>
    <w:p w14:paraId="6444B097" w14:textId="77777777" w:rsidR="00B72E5B" w:rsidRDefault="00B72E5B" w:rsidP="00B72E5B">
      <w:r>
        <w:t>Received of ___________________________________________________________</w:t>
      </w:r>
    </w:p>
    <w:p w14:paraId="3A378811" w14:textId="77777777" w:rsidR="00B72E5B" w:rsidRDefault="00B72E5B" w:rsidP="00B72E5B"/>
    <w:p w14:paraId="7F6BCDA3" w14:textId="77777777" w:rsidR="00B72E5B" w:rsidRDefault="00B72E5B" w:rsidP="00B72E5B">
      <w:r>
        <w:t>$</w:t>
      </w:r>
      <w:r w:rsidR="00AA4A99">
        <w:t>_____</w:t>
      </w:r>
      <w:r>
        <w:t>________     E Mail Address</w:t>
      </w:r>
      <w:r w:rsidR="00AA4A99">
        <w:t>______________</w:t>
      </w:r>
      <w:r>
        <w:t>__________________________</w:t>
      </w:r>
    </w:p>
    <w:p w14:paraId="65BCE1C5" w14:textId="77777777" w:rsidR="00B72E5B" w:rsidRDefault="00B72E5B" w:rsidP="00B72E5B"/>
    <w:p w14:paraId="1A2E30A4" w14:textId="77777777" w:rsidR="00B72E5B" w:rsidRDefault="00B72E5B" w:rsidP="00B72E5B">
      <w:r w:rsidRPr="00AA4A99">
        <w:rPr>
          <w:b/>
        </w:rPr>
        <w:t>Date</w:t>
      </w:r>
      <w:r>
        <w:t>______________________________</w:t>
      </w:r>
    </w:p>
    <w:sectPr w:rsidR="00B72E5B" w:rsidSect="00F474A9">
      <w:pgSz w:w="12240" w:h="15840"/>
      <w:pgMar w:top="1152" w:right="1440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643E" w14:textId="77777777" w:rsidR="00032AFE" w:rsidRDefault="00032AFE" w:rsidP="00BB279B">
      <w:r>
        <w:separator/>
      </w:r>
    </w:p>
  </w:endnote>
  <w:endnote w:type="continuationSeparator" w:id="0">
    <w:p w14:paraId="1248DE1E" w14:textId="77777777" w:rsidR="00032AFE" w:rsidRDefault="00032AFE" w:rsidP="00BB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91BC" w14:textId="77777777" w:rsidR="00032AFE" w:rsidRDefault="00032AFE" w:rsidP="00BB279B">
      <w:r>
        <w:separator/>
      </w:r>
    </w:p>
  </w:footnote>
  <w:footnote w:type="continuationSeparator" w:id="0">
    <w:p w14:paraId="55263564" w14:textId="77777777" w:rsidR="00032AFE" w:rsidRDefault="00032AFE" w:rsidP="00BB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F4179"/>
    <w:multiLevelType w:val="hybridMultilevel"/>
    <w:tmpl w:val="03D0BA2C"/>
    <w:lvl w:ilvl="0" w:tplc="5290F87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4603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04"/>
    <w:rsid w:val="00032AFE"/>
    <w:rsid w:val="00065296"/>
    <w:rsid w:val="001120FF"/>
    <w:rsid w:val="00132820"/>
    <w:rsid w:val="001E0AD2"/>
    <w:rsid w:val="002207CE"/>
    <w:rsid w:val="002D6788"/>
    <w:rsid w:val="00427791"/>
    <w:rsid w:val="004F02D4"/>
    <w:rsid w:val="00567171"/>
    <w:rsid w:val="00653E44"/>
    <w:rsid w:val="0075373E"/>
    <w:rsid w:val="00783E87"/>
    <w:rsid w:val="008B038E"/>
    <w:rsid w:val="00942EF1"/>
    <w:rsid w:val="009D77DC"/>
    <w:rsid w:val="00AA4A99"/>
    <w:rsid w:val="00AD3704"/>
    <w:rsid w:val="00B04C44"/>
    <w:rsid w:val="00B72E5B"/>
    <w:rsid w:val="00BB279B"/>
    <w:rsid w:val="00BE7DF3"/>
    <w:rsid w:val="00D64482"/>
    <w:rsid w:val="00E8638A"/>
    <w:rsid w:val="00F4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E86D422"/>
  <w15:docId w15:val="{FAD3C469-5B1D-49AC-AF1A-632C2B4E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E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79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BB2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79B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F474A9"/>
    <w:rPr>
      <w:rFonts w:asciiTheme="minorHAnsi" w:eastAsiaTheme="minorHAnsi" w:hAnsiTheme="minorHAnsi" w:cstheme="minorBidi"/>
      <w:color w:val="1F497D" w:themeColor="text2"/>
    </w:rPr>
  </w:style>
  <w:style w:type="table" w:styleId="TableGrid">
    <w:name w:val="Table Grid"/>
    <w:basedOn w:val="TableNormal"/>
    <w:uiPriority w:val="59"/>
    <w:rsid w:val="001E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Downloads\Renewal%20ApplicationO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Renewal ApplicationOld.dot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Triveri</dc:creator>
  <cp:lastModifiedBy>Bob</cp:lastModifiedBy>
  <cp:revision>4</cp:revision>
  <dcterms:created xsi:type="dcterms:W3CDTF">2019-09-19T12:48:00Z</dcterms:created>
  <dcterms:modified xsi:type="dcterms:W3CDTF">2023-04-28T02:27:00Z</dcterms:modified>
</cp:coreProperties>
</file>